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AC2EA" w14:textId="77777777" w:rsidR="00C373CE" w:rsidRPr="00BA7E77" w:rsidRDefault="00C373CE" w:rsidP="00C373CE">
      <w:pPr>
        <w:jc w:val="center"/>
        <w:rPr>
          <w:rFonts w:ascii="Comic Sans MS" w:hAnsi="Comic Sans MS"/>
          <w:b/>
          <w:sz w:val="36"/>
          <w:szCs w:val="36"/>
        </w:rPr>
      </w:pPr>
      <w:r w:rsidRPr="00BA7E77">
        <w:rPr>
          <w:rFonts w:ascii="Comic Sans MS" w:hAnsi="Comic Sans MS"/>
          <w:b/>
          <w:noProof/>
          <w:sz w:val="36"/>
          <w:szCs w:val="36"/>
          <w:lang w:eastAsia="en-GB"/>
        </w:rPr>
        <w:drawing>
          <wp:inline distT="0" distB="0" distL="0" distR="0" wp14:anchorId="06A20FD7" wp14:editId="124670DE">
            <wp:extent cx="2759075" cy="1044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19943---Logo-Redraw---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22" cy="110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45C29" w14:textId="3D1C639B" w:rsidR="00F86776" w:rsidRPr="00D47341" w:rsidRDefault="00C373CE" w:rsidP="00C373CE">
      <w:pPr>
        <w:jc w:val="center"/>
        <w:rPr>
          <w:rFonts w:ascii="Comic Sans MS" w:hAnsi="Comic Sans MS"/>
          <w:b/>
          <w:sz w:val="44"/>
          <w:szCs w:val="44"/>
        </w:rPr>
      </w:pPr>
      <w:r w:rsidRPr="00D47341">
        <w:rPr>
          <w:rFonts w:ascii="Comic Sans MS" w:hAnsi="Comic Sans MS"/>
          <w:b/>
          <w:sz w:val="44"/>
          <w:szCs w:val="44"/>
        </w:rPr>
        <w:t>Booking Form</w:t>
      </w:r>
    </w:p>
    <w:p w14:paraId="0CB03982" w14:textId="791E5603" w:rsidR="00C373CE" w:rsidRPr="00BA7E77" w:rsidRDefault="00F86776" w:rsidP="00C373CE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FMSP Wales Revision Sessions </w:t>
      </w:r>
      <w:r w:rsidR="00755F10">
        <w:rPr>
          <w:rFonts w:ascii="Comic Sans MS" w:hAnsi="Comic Sans MS"/>
          <w:b/>
          <w:sz w:val="36"/>
          <w:szCs w:val="36"/>
        </w:rPr>
        <w:t>2022</w:t>
      </w:r>
    </w:p>
    <w:p w14:paraId="5F9AF4EF" w14:textId="0EA53346" w:rsidR="00C373CE" w:rsidRPr="00BA7E77" w:rsidRDefault="00F86776" w:rsidP="00C373CE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10:00 – 12:00</w:t>
      </w:r>
      <w:r w:rsidR="00C373CE" w:rsidRPr="00BA7E77">
        <w:rPr>
          <w:rFonts w:ascii="Comic Sans MS" w:hAnsi="Comic Sans MS"/>
          <w:b/>
          <w:sz w:val="36"/>
          <w:szCs w:val="36"/>
        </w:rPr>
        <w:t xml:space="preserve"> – Saturdays</w:t>
      </w:r>
    </w:p>
    <w:tbl>
      <w:tblPr>
        <w:tblW w:w="4000" w:type="dxa"/>
        <w:jc w:val="center"/>
        <w:tblLook w:val="04A0" w:firstRow="1" w:lastRow="0" w:firstColumn="1" w:lastColumn="0" w:noHBand="0" w:noVBand="1"/>
      </w:tblPr>
      <w:tblGrid>
        <w:gridCol w:w="2117"/>
        <w:gridCol w:w="1883"/>
      </w:tblGrid>
      <w:tr w:rsidR="00C373CE" w:rsidRPr="00C373CE" w14:paraId="4A045CC0" w14:textId="77777777" w:rsidTr="00755F10">
        <w:trPr>
          <w:trHeight w:val="435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6451" w14:textId="77777777" w:rsidR="00C373CE" w:rsidRPr="00C373CE" w:rsidRDefault="00C373CE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C373CE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Dates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5C0E" w14:textId="77777777" w:rsidR="00C373CE" w:rsidRPr="00C373CE" w:rsidRDefault="00C373CE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C373CE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Modules</w:t>
            </w:r>
          </w:p>
        </w:tc>
      </w:tr>
      <w:tr w:rsidR="00C373CE" w:rsidRPr="00C373CE" w14:paraId="2C1E285A" w14:textId="77777777" w:rsidTr="00755F10">
        <w:trPr>
          <w:trHeight w:val="33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1F86" w14:textId="4ADEF049" w:rsidR="00C373CE" w:rsidRPr="00C373CE" w:rsidRDefault="00755F10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05-Mar</w:t>
            </w:r>
            <w:r w:rsidR="00EC417E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10F21" w14:textId="2ED62161" w:rsidR="00C373CE" w:rsidRPr="00C373CE" w:rsidRDefault="00C373CE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FM</w:t>
            </w:r>
            <w:r w:rsidR="00755F10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</w:t>
            </w: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1</w:t>
            </w:r>
          </w:p>
        </w:tc>
      </w:tr>
      <w:tr w:rsidR="00C373CE" w:rsidRPr="00C373CE" w14:paraId="2F2818EA" w14:textId="77777777" w:rsidTr="00755F10">
        <w:trPr>
          <w:trHeight w:val="33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EC37D" w14:textId="692F47DC" w:rsidR="00C373CE" w:rsidRPr="00C373CE" w:rsidRDefault="00755F10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12-Mar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E4E21" w14:textId="77777777" w:rsidR="00C373CE" w:rsidRPr="00C373CE" w:rsidRDefault="00C373CE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FM 4</w:t>
            </w:r>
          </w:p>
        </w:tc>
      </w:tr>
      <w:tr w:rsidR="00C373CE" w:rsidRPr="00C373CE" w14:paraId="65A63C9C" w14:textId="77777777" w:rsidTr="00755F10">
        <w:trPr>
          <w:trHeight w:val="33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8314" w14:textId="4AADD4C4" w:rsidR="00C373CE" w:rsidRPr="00C373CE" w:rsidRDefault="00C373CE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20-Mar</w:t>
            </w:r>
            <w:r w:rsidR="00EC417E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</w:t>
            </w:r>
            <w:r w:rsidR="00EC417E" w:rsidRPr="00EC417E">
              <w:rPr>
                <w:rFonts w:ascii="Comic Sans MS" w:eastAsia="Times New Roman" w:hAnsi="Comic Sans MS" w:cs="Calibri"/>
                <w:color w:val="FF0000"/>
                <w:lang w:eastAsia="en-GB"/>
              </w:rPr>
              <w:t>(Sunday)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16757" w14:textId="4874405E" w:rsidR="00C373CE" w:rsidRPr="00C373CE" w:rsidRDefault="00755F10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FM 2</w:t>
            </w:r>
          </w:p>
        </w:tc>
      </w:tr>
      <w:tr w:rsidR="00C373CE" w:rsidRPr="00C373CE" w14:paraId="2EB94392" w14:textId="77777777" w:rsidTr="00755F10">
        <w:trPr>
          <w:trHeight w:val="33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01BDE" w14:textId="30AA9534" w:rsidR="00C373CE" w:rsidRPr="00C373CE" w:rsidRDefault="00755F10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26-Mar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9DC68" w14:textId="191DB674" w:rsidR="00C373CE" w:rsidRPr="00C373CE" w:rsidRDefault="00755F10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FM 3</w:t>
            </w:r>
          </w:p>
        </w:tc>
      </w:tr>
      <w:tr w:rsidR="00C373CE" w:rsidRPr="00C373CE" w14:paraId="64BCAC9E" w14:textId="77777777" w:rsidTr="00755F10">
        <w:trPr>
          <w:trHeight w:val="33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1FDF3" w14:textId="0D4894D6" w:rsidR="00C373CE" w:rsidRPr="00C373CE" w:rsidRDefault="00755F10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02-Apr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818D0" w14:textId="27944CEB" w:rsidR="00C373CE" w:rsidRPr="00C373CE" w:rsidRDefault="00755F10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FM 1</w:t>
            </w:r>
          </w:p>
        </w:tc>
      </w:tr>
      <w:tr w:rsidR="00EC417E" w:rsidRPr="00C373CE" w14:paraId="5E069B19" w14:textId="77777777" w:rsidTr="00755F10">
        <w:trPr>
          <w:trHeight w:val="33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2D8E7" w14:textId="6BF30575" w:rsidR="00EC417E" w:rsidRDefault="00EC417E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09-Apr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27DAED" w14:textId="7949689D" w:rsidR="00EC417E" w:rsidRDefault="00EC417E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FM 4</w:t>
            </w:r>
          </w:p>
        </w:tc>
      </w:tr>
      <w:tr w:rsidR="00EC417E" w:rsidRPr="00C373CE" w14:paraId="23C86741" w14:textId="77777777" w:rsidTr="00755F10">
        <w:trPr>
          <w:trHeight w:val="33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C3981" w14:textId="1AB8D6F3" w:rsidR="00EC417E" w:rsidRDefault="00EC417E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30-Apr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6BB9D" w14:textId="69556101" w:rsidR="00EC417E" w:rsidRDefault="00EC417E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FM 5</w:t>
            </w:r>
          </w:p>
        </w:tc>
      </w:tr>
      <w:tr w:rsidR="00C373CE" w:rsidRPr="00C373CE" w14:paraId="4EF43931" w14:textId="77777777" w:rsidTr="00755F10">
        <w:trPr>
          <w:trHeight w:val="33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070F" w14:textId="0A550F3F" w:rsidR="00C373CE" w:rsidRPr="00C373CE" w:rsidRDefault="00EC417E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30-Apr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6A63D" w14:textId="77777777" w:rsidR="00C373CE" w:rsidRPr="00C373CE" w:rsidRDefault="00C373CE" w:rsidP="00C373C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FM 6</w:t>
            </w:r>
          </w:p>
        </w:tc>
      </w:tr>
    </w:tbl>
    <w:p w14:paraId="0A42EE23" w14:textId="77777777" w:rsidR="00C373CE" w:rsidRPr="00BA7E77" w:rsidRDefault="00C373CE" w:rsidP="00C373CE">
      <w:pPr>
        <w:jc w:val="center"/>
        <w:rPr>
          <w:rFonts w:ascii="Comic Sans MS" w:hAnsi="Comic Sans MS"/>
          <w:b/>
          <w:sz w:val="36"/>
          <w:szCs w:val="36"/>
        </w:rPr>
      </w:pPr>
    </w:p>
    <w:p w14:paraId="44B66651" w14:textId="639874A2" w:rsidR="00C373CE" w:rsidRPr="00FA7584" w:rsidRDefault="00C373CE" w:rsidP="00C373CE">
      <w:pPr>
        <w:jc w:val="center"/>
        <w:rPr>
          <w:rFonts w:ascii="Comic Sans MS" w:hAnsi="Comic Sans MS"/>
          <w:b/>
          <w:sz w:val="28"/>
          <w:szCs w:val="28"/>
        </w:rPr>
      </w:pPr>
      <w:r w:rsidRPr="00FA7584">
        <w:rPr>
          <w:rFonts w:ascii="Comic Sans MS" w:hAnsi="Comic Sans MS"/>
          <w:b/>
          <w:sz w:val="28"/>
          <w:szCs w:val="28"/>
        </w:rPr>
        <w:t>Overall number of students who have free school meals that are attending one of these session</w:t>
      </w:r>
      <w:r w:rsidR="00D47341" w:rsidRPr="00FA7584">
        <w:rPr>
          <w:rFonts w:ascii="Comic Sans MS" w:hAnsi="Comic Sans MS"/>
          <w:b/>
          <w:sz w:val="28"/>
          <w:szCs w:val="28"/>
        </w:rPr>
        <w:t>s</w:t>
      </w:r>
      <w:r w:rsidRPr="00FA7584">
        <w:rPr>
          <w:rFonts w:ascii="Comic Sans MS" w:hAnsi="Comic Sans MS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373CE" w:rsidRPr="00FA7584" w14:paraId="1F0FDDB6" w14:textId="77777777" w:rsidTr="00C373CE">
        <w:tc>
          <w:tcPr>
            <w:tcW w:w="2614" w:type="dxa"/>
          </w:tcPr>
          <w:p w14:paraId="248014B5" w14:textId="77777777" w:rsidR="00C373CE" w:rsidRPr="00FA7584" w:rsidRDefault="00C373CE" w:rsidP="00C373C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7584">
              <w:rPr>
                <w:rFonts w:ascii="Comic Sans MS" w:hAnsi="Comic Sans MS"/>
                <w:b/>
                <w:sz w:val="28"/>
                <w:szCs w:val="28"/>
              </w:rPr>
              <w:t>Male</w:t>
            </w:r>
          </w:p>
        </w:tc>
        <w:tc>
          <w:tcPr>
            <w:tcW w:w="2614" w:type="dxa"/>
          </w:tcPr>
          <w:p w14:paraId="60A73114" w14:textId="77777777" w:rsidR="00C373CE" w:rsidRPr="00FA7584" w:rsidRDefault="00C373CE" w:rsidP="00C373C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14:paraId="0912B77E" w14:textId="77777777" w:rsidR="00C373CE" w:rsidRPr="00FA7584" w:rsidRDefault="00C373CE" w:rsidP="00C373C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7584">
              <w:rPr>
                <w:rFonts w:ascii="Comic Sans MS" w:hAnsi="Comic Sans MS"/>
                <w:b/>
                <w:sz w:val="28"/>
                <w:szCs w:val="28"/>
              </w:rPr>
              <w:t>Female</w:t>
            </w:r>
          </w:p>
        </w:tc>
        <w:tc>
          <w:tcPr>
            <w:tcW w:w="2614" w:type="dxa"/>
          </w:tcPr>
          <w:p w14:paraId="2E160D7A" w14:textId="77777777" w:rsidR="00C373CE" w:rsidRPr="00FA7584" w:rsidRDefault="00C373CE" w:rsidP="00C373C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3EB9412B" w14:textId="77777777" w:rsidR="00C373CE" w:rsidRPr="00FA7584" w:rsidRDefault="00C373CE" w:rsidP="00C373CE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10590" w:type="dxa"/>
        <w:tblLayout w:type="fixed"/>
        <w:tblLook w:val="04A0" w:firstRow="1" w:lastRow="0" w:firstColumn="1" w:lastColumn="0" w:noHBand="0" w:noVBand="1"/>
      </w:tblPr>
      <w:tblGrid>
        <w:gridCol w:w="1810"/>
        <w:gridCol w:w="2863"/>
        <w:gridCol w:w="709"/>
        <w:gridCol w:w="850"/>
        <w:gridCol w:w="737"/>
        <w:gridCol w:w="721"/>
        <w:gridCol w:w="737"/>
        <w:gridCol w:w="721"/>
        <w:gridCol w:w="721"/>
        <w:gridCol w:w="721"/>
      </w:tblGrid>
      <w:tr w:rsidR="00C373CE" w:rsidRPr="00BA7E77" w14:paraId="428C00E6" w14:textId="77777777" w:rsidTr="00C373CE">
        <w:tc>
          <w:tcPr>
            <w:tcW w:w="1810" w:type="dxa"/>
          </w:tcPr>
          <w:p w14:paraId="6405F559" w14:textId="77777777" w:rsidR="00C373CE" w:rsidRPr="00BA7E77" w:rsidRDefault="00C373CE" w:rsidP="00C37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7E77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2863" w:type="dxa"/>
          </w:tcPr>
          <w:p w14:paraId="53A2324B" w14:textId="77777777" w:rsidR="00C373CE" w:rsidRPr="00BA7E77" w:rsidRDefault="00C373CE" w:rsidP="00C37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7E77">
              <w:rPr>
                <w:rFonts w:ascii="Comic Sans MS" w:hAnsi="Comic Sans MS"/>
                <w:b/>
                <w:sz w:val="24"/>
                <w:szCs w:val="24"/>
              </w:rPr>
              <w:t>Email Address</w:t>
            </w:r>
          </w:p>
        </w:tc>
        <w:tc>
          <w:tcPr>
            <w:tcW w:w="709" w:type="dxa"/>
          </w:tcPr>
          <w:p w14:paraId="107054B8" w14:textId="77777777" w:rsidR="00C373CE" w:rsidRPr="00BA7E77" w:rsidRDefault="00C373CE" w:rsidP="00C37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7E77">
              <w:rPr>
                <w:rFonts w:ascii="Comic Sans MS" w:hAnsi="Comic Sans MS"/>
                <w:b/>
                <w:sz w:val="16"/>
                <w:szCs w:val="16"/>
              </w:rPr>
              <w:t>Male</w:t>
            </w:r>
          </w:p>
        </w:tc>
        <w:tc>
          <w:tcPr>
            <w:tcW w:w="850" w:type="dxa"/>
          </w:tcPr>
          <w:p w14:paraId="406ED8C8" w14:textId="77777777" w:rsidR="00C373CE" w:rsidRPr="00BA7E77" w:rsidRDefault="00C373CE" w:rsidP="00C37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A7E77">
              <w:rPr>
                <w:rFonts w:ascii="Comic Sans MS" w:hAnsi="Comic Sans MS"/>
                <w:b/>
                <w:sz w:val="16"/>
                <w:szCs w:val="16"/>
              </w:rPr>
              <w:t>Female</w:t>
            </w:r>
          </w:p>
        </w:tc>
        <w:tc>
          <w:tcPr>
            <w:tcW w:w="737" w:type="dxa"/>
          </w:tcPr>
          <w:p w14:paraId="777F447F" w14:textId="77777777" w:rsidR="00C373CE" w:rsidRPr="00BA7E77" w:rsidRDefault="00C373CE" w:rsidP="00C37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7E77">
              <w:rPr>
                <w:rFonts w:ascii="Comic Sans MS" w:hAnsi="Comic Sans MS"/>
                <w:b/>
                <w:sz w:val="24"/>
                <w:szCs w:val="24"/>
              </w:rPr>
              <w:t>FM1</w:t>
            </w:r>
          </w:p>
        </w:tc>
        <w:tc>
          <w:tcPr>
            <w:tcW w:w="721" w:type="dxa"/>
          </w:tcPr>
          <w:p w14:paraId="6873C627" w14:textId="77777777" w:rsidR="00C373CE" w:rsidRPr="00BA7E77" w:rsidRDefault="00C373CE" w:rsidP="00C37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7E77">
              <w:rPr>
                <w:rFonts w:ascii="Comic Sans MS" w:hAnsi="Comic Sans MS"/>
                <w:b/>
                <w:sz w:val="24"/>
                <w:szCs w:val="24"/>
              </w:rPr>
              <w:t>FM2</w:t>
            </w:r>
          </w:p>
        </w:tc>
        <w:tc>
          <w:tcPr>
            <w:tcW w:w="737" w:type="dxa"/>
          </w:tcPr>
          <w:p w14:paraId="3C85B67C" w14:textId="77777777" w:rsidR="00C373CE" w:rsidRPr="00BA7E77" w:rsidRDefault="00C373CE" w:rsidP="00C37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7E77">
              <w:rPr>
                <w:rFonts w:ascii="Comic Sans MS" w:hAnsi="Comic Sans MS"/>
                <w:b/>
                <w:sz w:val="24"/>
                <w:szCs w:val="24"/>
              </w:rPr>
              <w:t>FM3</w:t>
            </w:r>
          </w:p>
        </w:tc>
        <w:tc>
          <w:tcPr>
            <w:tcW w:w="721" w:type="dxa"/>
          </w:tcPr>
          <w:p w14:paraId="70B69799" w14:textId="77777777" w:rsidR="00C373CE" w:rsidRPr="00BA7E77" w:rsidRDefault="00C373CE" w:rsidP="00C37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7E77">
              <w:rPr>
                <w:rFonts w:ascii="Comic Sans MS" w:hAnsi="Comic Sans MS"/>
                <w:b/>
                <w:sz w:val="24"/>
                <w:szCs w:val="24"/>
              </w:rPr>
              <w:t>FM4</w:t>
            </w:r>
          </w:p>
        </w:tc>
        <w:tc>
          <w:tcPr>
            <w:tcW w:w="721" w:type="dxa"/>
          </w:tcPr>
          <w:p w14:paraId="27E2BFA5" w14:textId="77777777" w:rsidR="00C373CE" w:rsidRPr="00BA7E77" w:rsidRDefault="00C373CE" w:rsidP="00C37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7E77">
              <w:rPr>
                <w:rFonts w:ascii="Comic Sans MS" w:hAnsi="Comic Sans MS"/>
                <w:b/>
                <w:sz w:val="24"/>
                <w:szCs w:val="24"/>
              </w:rPr>
              <w:t>FM5</w:t>
            </w:r>
          </w:p>
        </w:tc>
        <w:tc>
          <w:tcPr>
            <w:tcW w:w="721" w:type="dxa"/>
          </w:tcPr>
          <w:p w14:paraId="40DEE88B" w14:textId="77777777" w:rsidR="00C373CE" w:rsidRPr="00BA7E77" w:rsidRDefault="00C373CE" w:rsidP="00C37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7E77">
              <w:rPr>
                <w:rFonts w:ascii="Comic Sans MS" w:hAnsi="Comic Sans MS"/>
                <w:b/>
                <w:sz w:val="24"/>
                <w:szCs w:val="24"/>
              </w:rPr>
              <w:t>FM6</w:t>
            </w:r>
          </w:p>
        </w:tc>
      </w:tr>
      <w:tr w:rsidR="00C373CE" w:rsidRPr="00BA7E77" w14:paraId="3BD3BC6C" w14:textId="77777777" w:rsidTr="00C373CE">
        <w:tc>
          <w:tcPr>
            <w:tcW w:w="1810" w:type="dxa"/>
          </w:tcPr>
          <w:p w14:paraId="100B60AF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63" w:type="dxa"/>
          </w:tcPr>
          <w:p w14:paraId="1F88C6FC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5D4667DE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710BA3EF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669D046E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30BFCC80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49150A7D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47403BE5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06469BE8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5DD7D358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373CE" w:rsidRPr="00BA7E77" w14:paraId="443DAA51" w14:textId="77777777" w:rsidTr="00C373CE">
        <w:tc>
          <w:tcPr>
            <w:tcW w:w="1810" w:type="dxa"/>
          </w:tcPr>
          <w:p w14:paraId="44F052D3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63" w:type="dxa"/>
          </w:tcPr>
          <w:p w14:paraId="52A64F74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5142F712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110D56E4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47CB2B24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5842D466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16DB4278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7491C145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16B05F71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074A30C5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373CE" w:rsidRPr="00BA7E77" w14:paraId="2BBC097C" w14:textId="77777777" w:rsidTr="00C373CE">
        <w:tc>
          <w:tcPr>
            <w:tcW w:w="1810" w:type="dxa"/>
          </w:tcPr>
          <w:p w14:paraId="0CBBBA79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63" w:type="dxa"/>
          </w:tcPr>
          <w:p w14:paraId="18ED6DA8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67947443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453D0AF4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51D9F999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32493CF2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3EB3EC00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17719EE8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7CE9FB20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3753FA74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373CE" w:rsidRPr="00BA7E77" w14:paraId="7C6ABA97" w14:textId="77777777" w:rsidTr="00C373CE">
        <w:tc>
          <w:tcPr>
            <w:tcW w:w="1810" w:type="dxa"/>
          </w:tcPr>
          <w:p w14:paraId="67C4AF9D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63" w:type="dxa"/>
          </w:tcPr>
          <w:p w14:paraId="7F920481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1FC3CD57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35A93B7A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385B8BFD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2B164C7E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1181409D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26987B69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42C343B6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58096B6B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373CE" w:rsidRPr="00BA7E77" w14:paraId="2BAFBF4D" w14:textId="77777777" w:rsidTr="00C373CE">
        <w:tc>
          <w:tcPr>
            <w:tcW w:w="1810" w:type="dxa"/>
          </w:tcPr>
          <w:p w14:paraId="25852114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63" w:type="dxa"/>
          </w:tcPr>
          <w:p w14:paraId="7F52B73B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234C50C4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41C32C45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77862E53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71AC2F7E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75A6F306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20C62FEF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6E2995F3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4C6A78F9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373CE" w:rsidRPr="00BA7E77" w14:paraId="4402EF03" w14:textId="77777777" w:rsidTr="00C373CE">
        <w:tc>
          <w:tcPr>
            <w:tcW w:w="1810" w:type="dxa"/>
          </w:tcPr>
          <w:p w14:paraId="104AB475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63" w:type="dxa"/>
          </w:tcPr>
          <w:p w14:paraId="1CF9AAEC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311EDEFA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085CDBFD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6D70311B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0418BB7E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43DD8CCB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256F0E2E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307FCAA9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318E87F7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373CE" w:rsidRPr="00BA7E77" w14:paraId="7733CF1A" w14:textId="77777777" w:rsidTr="00C373CE">
        <w:tc>
          <w:tcPr>
            <w:tcW w:w="1810" w:type="dxa"/>
          </w:tcPr>
          <w:p w14:paraId="3F982F97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63" w:type="dxa"/>
          </w:tcPr>
          <w:p w14:paraId="4C66841A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13E6C7E5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178F45A1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6E6EF61F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31E4EBCA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363666D8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60144ABA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0583AEBF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27D37B74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373CE" w:rsidRPr="00BA7E77" w14:paraId="1003298F" w14:textId="77777777" w:rsidTr="00C373CE">
        <w:tc>
          <w:tcPr>
            <w:tcW w:w="1810" w:type="dxa"/>
          </w:tcPr>
          <w:p w14:paraId="199D20F8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63" w:type="dxa"/>
          </w:tcPr>
          <w:p w14:paraId="3C067BC6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5FC71ED0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74F60121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1C963A96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4A526009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" w:type="dxa"/>
          </w:tcPr>
          <w:p w14:paraId="553B276A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5963E7CC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68C0523A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351F6219" w14:textId="77777777" w:rsidR="00C373CE" w:rsidRPr="00BA7E77" w:rsidRDefault="00C373CE" w:rsidP="00C373C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645E0992" w14:textId="53C84826" w:rsidR="00BA7E77" w:rsidRDefault="00BA7E77">
      <w:pPr>
        <w:rPr>
          <w:rFonts w:ascii="Comic Sans MS" w:hAnsi="Comic Sans MS"/>
        </w:rPr>
      </w:pPr>
      <w:r w:rsidRPr="00BA7E77">
        <w:rPr>
          <w:rFonts w:ascii="Comic Sans MS" w:hAnsi="Comic Sans MS"/>
        </w:rPr>
        <w:t xml:space="preserve">Please use one line per </w:t>
      </w:r>
      <w:r w:rsidR="00FA7584">
        <w:rPr>
          <w:rFonts w:ascii="Comic Sans MS" w:hAnsi="Comic Sans MS"/>
        </w:rPr>
        <w:t>student and add more as necessar</w:t>
      </w:r>
      <w:r w:rsidRPr="00BA7E77">
        <w:rPr>
          <w:rFonts w:ascii="Comic Sans MS" w:hAnsi="Comic Sans MS"/>
        </w:rPr>
        <w:t>y.</w:t>
      </w:r>
    </w:p>
    <w:p w14:paraId="3B450673" w14:textId="18E9BE68" w:rsidR="00FA7584" w:rsidRDefault="00F86776">
      <w:pPr>
        <w:rPr>
          <w:rFonts w:ascii="Comic Sans MS" w:hAnsi="Comic Sans MS"/>
        </w:rPr>
      </w:pPr>
      <w:r>
        <w:rPr>
          <w:rFonts w:ascii="Comic Sans MS" w:hAnsi="Comic Sans MS"/>
        </w:rPr>
        <w:t>As there are 2 sessions f</w:t>
      </w:r>
      <w:r w:rsidR="00FA7584">
        <w:rPr>
          <w:rFonts w:ascii="Comic Sans MS" w:hAnsi="Comic Sans MS"/>
        </w:rPr>
        <w:t>or Unit 1 &amp; 4, please put the date you wish to attend in the box.</w:t>
      </w:r>
    </w:p>
    <w:p w14:paraId="52224ABF" w14:textId="089A5130" w:rsidR="006D11CA" w:rsidRDefault="006D11CA" w:rsidP="006D11CA">
      <w:pPr>
        <w:jc w:val="center"/>
        <w:rPr>
          <w:rFonts w:ascii="Comic Sans MS" w:hAnsi="Comic Sans MS"/>
        </w:rPr>
      </w:pPr>
      <w:r w:rsidRPr="00BA7E77">
        <w:rPr>
          <w:rFonts w:ascii="Comic Sans MS" w:hAnsi="Comic Sans MS"/>
          <w:b/>
          <w:noProof/>
          <w:sz w:val="36"/>
          <w:szCs w:val="36"/>
          <w:lang w:eastAsia="en-GB"/>
        </w:rPr>
        <w:lastRenderedPageBreak/>
        <w:drawing>
          <wp:inline distT="0" distB="0" distL="0" distR="0" wp14:anchorId="23296313" wp14:editId="05CA9211">
            <wp:extent cx="2759075" cy="10448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19943---Logo-Redraw---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22" cy="110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BC81" w14:textId="0525FC3E" w:rsidR="006D11CA" w:rsidRPr="00BA7E77" w:rsidRDefault="006D11CA" w:rsidP="006D11CA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Ffurflen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Archebu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</w:p>
    <w:p w14:paraId="224D6DAB" w14:textId="45D7A768" w:rsidR="006D11CA" w:rsidRPr="00BA7E77" w:rsidRDefault="00F86776" w:rsidP="006D11CA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Sesiynau</w:t>
      </w:r>
      <w:proofErr w:type="spellEnd"/>
      <w:r w:rsidR="006D11CA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6D11CA">
        <w:rPr>
          <w:rFonts w:ascii="Comic Sans MS" w:hAnsi="Comic Sans MS"/>
          <w:b/>
          <w:sz w:val="36"/>
          <w:szCs w:val="36"/>
        </w:rPr>
        <w:t>Astudio</w:t>
      </w:r>
      <w:proofErr w:type="spellEnd"/>
      <w:r w:rsidR="006D11CA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6D11CA">
        <w:rPr>
          <w:rFonts w:ascii="Comic Sans MS" w:hAnsi="Comic Sans MS"/>
          <w:b/>
          <w:sz w:val="36"/>
          <w:szCs w:val="36"/>
        </w:rPr>
        <w:t>RhGMB</w:t>
      </w:r>
      <w:proofErr w:type="spellEnd"/>
      <w:r w:rsidR="006D11CA">
        <w:rPr>
          <w:rFonts w:ascii="Comic Sans MS" w:hAnsi="Comic Sans MS"/>
          <w:b/>
          <w:sz w:val="36"/>
          <w:szCs w:val="36"/>
        </w:rPr>
        <w:t xml:space="preserve"> Cymru</w:t>
      </w:r>
      <w:r w:rsidR="00755F10">
        <w:rPr>
          <w:rFonts w:ascii="Comic Sans MS" w:hAnsi="Comic Sans MS"/>
          <w:b/>
          <w:sz w:val="36"/>
          <w:szCs w:val="36"/>
        </w:rPr>
        <w:t xml:space="preserve"> 2022</w:t>
      </w:r>
    </w:p>
    <w:p w14:paraId="0F74F392" w14:textId="129E882A" w:rsidR="006D11CA" w:rsidRPr="00BA7E77" w:rsidRDefault="00F86776" w:rsidP="006D11C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10:00 – 12:00</w:t>
      </w:r>
      <w:r w:rsidR="006D11CA" w:rsidRPr="00BA7E77">
        <w:rPr>
          <w:rFonts w:ascii="Comic Sans MS" w:hAnsi="Comic Sans MS"/>
          <w:b/>
          <w:sz w:val="36"/>
          <w:szCs w:val="36"/>
        </w:rPr>
        <w:t xml:space="preserve"> – </w:t>
      </w:r>
      <w:proofErr w:type="spellStart"/>
      <w:r w:rsidR="006D11CA">
        <w:rPr>
          <w:rFonts w:ascii="Comic Sans MS" w:hAnsi="Comic Sans MS"/>
          <w:b/>
          <w:sz w:val="36"/>
          <w:szCs w:val="36"/>
        </w:rPr>
        <w:t>Dyddiau</w:t>
      </w:r>
      <w:proofErr w:type="spellEnd"/>
      <w:r w:rsidR="006D11CA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6D11CA">
        <w:rPr>
          <w:rFonts w:ascii="Comic Sans MS" w:hAnsi="Comic Sans MS"/>
          <w:b/>
          <w:sz w:val="36"/>
          <w:szCs w:val="36"/>
        </w:rPr>
        <w:t>Sadwrn</w:t>
      </w:r>
      <w:proofErr w:type="spellEnd"/>
    </w:p>
    <w:tbl>
      <w:tblPr>
        <w:tblW w:w="4000" w:type="dxa"/>
        <w:jc w:val="center"/>
        <w:tblLook w:val="04A0" w:firstRow="1" w:lastRow="0" w:firstColumn="1" w:lastColumn="0" w:noHBand="0" w:noVBand="1"/>
      </w:tblPr>
      <w:tblGrid>
        <w:gridCol w:w="1975"/>
        <w:gridCol w:w="2025"/>
      </w:tblGrid>
      <w:tr w:rsidR="006D11CA" w:rsidRPr="00C373CE" w14:paraId="5D218572" w14:textId="77777777" w:rsidTr="00F86776">
        <w:trPr>
          <w:trHeight w:val="43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CF3B" w14:textId="6B716788" w:rsidR="006D11CA" w:rsidRPr="00C373CE" w:rsidRDefault="006D11CA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proofErr w:type="spellStart"/>
            <w:r w:rsidRPr="00C373CE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D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yddiad</w:t>
            </w:r>
            <w:proofErr w:type="spell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BDD5" w14:textId="1EDAC95F" w:rsidR="006D11CA" w:rsidRPr="00C373CE" w:rsidRDefault="006D11CA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C373CE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Mod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iwl</w:t>
            </w:r>
          </w:p>
        </w:tc>
      </w:tr>
      <w:tr w:rsidR="006D11CA" w:rsidRPr="00C373CE" w14:paraId="3C81418D" w14:textId="77777777" w:rsidTr="00F86776">
        <w:trPr>
          <w:trHeight w:val="338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43EC" w14:textId="75185C71" w:rsidR="006D11CA" w:rsidRPr="00C373CE" w:rsidRDefault="00EC417E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05-Mawrth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FA8F4" w14:textId="209C29C7" w:rsidR="006D11CA" w:rsidRPr="00C373CE" w:rsidRDefault="006D11CA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M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B </w:t>
            </w: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1</w:t>
            </w:r>
          </w:p>
        </w:tc>
      </w:tr>
      <w:tr w:rsidR="006D11CA" w:rsidRPr="00C373CE" w14:paraId="5D94C7CF" w14:textId="77777777" w:rsidTr="00F86776">
        <w:trPr>
          <w:trHeight w:val="338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C9ECE" w14:textId="493F60E4" w:rsidR="006D11CA" w:rsidRPr="00C373CE" w:rsidRDefault="00EC417E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12</w:t>
            </w:r>
            <w:r w:rsidR="006D11CA"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-Ma</w:t>
            </w:r>
            <w:r w:rsidR="006D11CA">
              <w:rPr>
                <w:rFonts w:ascii="Comic Sans MS" w:eastAsia="Times New Roman" w:hAnsi="Comic Sans MS" w:cs="Calibri"/>
                <w:color w:val="000000"/>
                <w:lang w:eastAsia="en-GB"/>
              </w:rPr>
              <w:t>wrth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52F4E" w14:textId="21FB75DC" w:rsidR="006D11CA" w:rsidRPr="00C373CE" w:rsidRDefault="006D11CA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M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B</w:t>
            </w: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4</w:t>
            </w:r>
          </w:p>
        </w:tc>
      </w:tr>
      <w:tr w:rsidR="006D11CA" w:rsidRPr="00C373CE" w14:paraId="4194B8DA" w14:textId="77777777" w:rsidTr="00F86776">
        <w:trPr>
          <w:trHeight w:val="338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22F6F" w14:textId="2618AF24" w:rsidR="006D11CA" w:rsidRPr="00C373CE" w:rsidRDefault="006D11CA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20-Ma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wrth</w:t>
            </w:r>
            <w:r w:rsidR="00EC417E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</w:t>
            </w:r>
            <w:r w:rsidR="00EC417E" w:rsidRPr="00EC417E">
              <w:rPr>
                <w:rFonts w:ascii="Comic Sans MS" w:eastAsia="Times New Roman" w:hAnsi="Comic Sans MS" w:cs="Calibri"/>
                <w:color w:val="FF0000"/>
                <w:lang w:eastAsia="en-GB"/>
              </w:rPr>
              <w:t>(</w:t>
            </w:r>
            <w:proofErr w:type="spellStart"/>
            <w:r w:rsidR="00EC417E" w:rsidRPr="00EC417E">
              <w:rPr>
                <w:rFonts w:ascii="Comic Sans MS" w:eastAsia="Times New Roman" w:hAnsi="Comic Sans MS" w:cs="Calibri"/>
                <w:color w:val="FF0000"/>
                <w:lang w:eastAsia="en-GB"/>
              </w:rPr>
              <w:t>Sul</w:t>
            </w:r>
            <w:proofErr w:type="spellEnd"/>
            <w:r w:rsidR="00EC417E" w:rsidRPr="00EC417E">
              <w:rPr>
                <w:rFonts w:ascii="Comic Sans MS" w:eastAsia="Times New Roman" w:hAnsi="Comic Sans MS" w:cs="Calibri"/>
                <w:color w:val="FF0000"/>
                <w:lang w:eastAsia="en-GB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289FE" w14:textId="2FAAB147" w:rsidR="006D11CA" w:rsidRPr="00C373CE" w:rsidRDefault="006D11CA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M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B </w:t>
            </w:r>
            <w:r w:rsidR="00EC417E">
              <w:rPr>
                <w:rFonts w:ascii="Comic Sans MS" w:eastAsia="Times New Roman" w:hAnsi="Comic Sans MS" w:cs="Calibri"/>
                <w:color w:val="000000"/>
                <w:lang w:eastAsia="en-GB"/>
              </w:rPr>
              <w:t>2</w:t>
            </w:r>
          </w:p>
        </w:tc>
      </w:tr>
      <w:tr w:rsidR="006D11CA" w:rsidRPr="00C373CE" w14:paraId="248B0988" w14:textId="77777777" w:rsidTr="00F86776">
        <w:trPr>
          <w:trHeight w:val="338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6C66" w14:textId="603F1A58" w:rsidR="006D11CA" w:rsidRPr="00C373CE" w:rsidRDefault="00EC417E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26-Mawrth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F396E" w14:textId="47F21D89" w:rsidR="006D11CA" w:rsidRPr="00C373CE" w:rsidRDefault="006D11CA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M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B</w:t>
            </w:r>
            <w:r w:rsidR="00EC417E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3</w:t>
            </w:r>
          </w:p>
        </w:tc>
      </w:tr>
      <w:tr w:rsidR="006D11CA" w:rsidRPr="00C373CE" w14:paraId="604F8F6D" w14:textId="77777777" w:rsidTr="00F86776">
        <w:trPr>
          <w:trHeight w:val="338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959D0" w14:textId="00DEDD9D" w:rsidR="006D11CA" w:rsidRPr="00C373CE" w:rsidRDefault="00EC417E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02</w:t>
            </w:r>
            <w:r w:rsidR="006D11CA"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-</w:t>
            </w:r>
            <w:r w:rsidR="006D11CA">
              <w:rPr>
                <w:rFonts w:ascii="Comic Sans MS" w:eastAsia="Times New Roman" w:hAnsi="Comic Sans MS" w:cs="Calibri"/>
                <w:color w:val="000000"/>
                <w:lang w:eastAsia="en-GB"/>
              </w:rPr>
              <w:t>Ebrill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724E6" w14:textId="72EC262A" w:rsidR="006D11CA" w:rsidRPr="00C373CE" w:rsidRDefault="006D11CA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M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B</w:t>
            </w:r>
            <w:r w:rsidR="00EC417E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1</w:t>
            </w:r>
          </w:p>
        </w:tc>
      </w:tr>
      <w:tr w:rsidR="00EC417E" w:rsidRPr="00C373CE" w14:paraId="7C335956" w14:textId="77777777" w:rsidTr="00F86776">
        <w:trPr>
          <w:trHeight w:val="338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48233" w14:textId="0613EA09" w:rsidR="00EC417E" w:rsidRPr="00C373CE" w:rsidRDefault="00EC417E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09-Ebrill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93E134" w14:textId="28794F2D" w:rsidR="00EC417E" w:rsidRPr="00C373CE" w:rsidRDefault="00EC417E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MB 4</w:t>
            </w:r>
          </w:p>
        </w:tc>
      </w:tr>
      <w:tr w:rsidR="00EC417E" w:rsidRPr="00C373CE" w14:paraId="56A81E02" w14:textId="77777777" w:rsidTr="00F86776">
        <w:trPr>
          <w:trHeight w:val="338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4BE549" w14:textId="676111F4" w:rsidR="00EC417E" w:rsidRPr="00C373CE" w:rsidRDefault="00EC417E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30-Ebrill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A7EFD2" w14:textId="1EDDB333" w:rsidR="00EC417E" w:rsidRPr="00C373CE" w:rsidRDefault="00EC417E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MB 5</w:t>
            </w:r>
          </w:p>
        </w:tc>
      </w:tr>
      <w:tr w:rsidR="006D11CA" w:rsidRPr="00C373CE" w14:paraId="476BE053" w14:textId="77777777" w:rsidTr="00F86776">
        <w:trPr>
          <w:trHeight w:val="338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E3CCF" w14:textId="794057B8" w:rsidR="006D11CA" w:rsidRPr="00C373CE" w:rsidRDefault="00EC417E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30</w:t>
            </w:r>
            <w:r w:rsidR="006D11CA"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-</w:t>
            </w:r>
            <w:r w:rsidR="006D11CA">
              <w:rPr>
                <w:rFonts w:ascii="Comic Sans MS" w:eastAsia="Times New Roman" w:hAnsi="Comic Sans MS" w:cs="Calibri"/>
                <w:color w:val="000000"/>
                <w:lang w:eastAsia="en-GB"/>
              </w:rPr>
              <w:t>Ebrill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FC6D6" w14:textId="678B2789" w:rsidR="006D11CA" w:rsidRPr="00C373CE" w:rsidRDefault="006D11CA" w:rsidP="00F8677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>M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B</w:t>
            </w:r>
            <w:r w:rsidRPr="00C373CE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6</w:t>
            </w:r>
          </w:p>
        </w:tc>
      </w:tr>
    </w:tbl>
    <w:p w14:paraId="1B97E6FC" w14:textId="77777777" w:rsidR="00F86776" w:rsidRDefault="00F86776" w:rsidP="006D11CA">
      <w:pPr>
        <w:jc w:val="center"/>
        <w:rPr>
          <w:rFonts w:ascii="Comic Sans MS" w:hAnsi="Comic Sans MS"/>
          <w:b/>
          <w:sz w:val="28"/>
          <w:szCs w:val="28"/>
        </w:rPr>
      </w:pPr>
    </w:p>
    <w:p w14:paraId="0D119E06" w14:textId="60EA67AB" w:rsidR="006D11CA" w:rsidRPr="00FA7584" w:rsidRDefault="006D11CA" w:rsidP="006D11CA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FA7584">
        <w:rPr>
          <w:rFonts w:ascii="Comic Sans MS" w:hAnsi="Comic Sans MS"/>
          <w:b/>
          <w:sz w:val="28"/>
          <w:szCs w:val="28"/>
        </w:rPr>
        <w:t>Nifer</w:t>
      </w:r>
      <w:proofErr w:type="spellEnd"/>
      <w:r w:rsidRPr="00FA7584">
        <w:rPr>
          <w:rFonts w:ascii="Comic Sans MS" w:hAnsi="Comic Sans MS"/>
          <w:b/>
          <w:sz w:val="28"/>
          <w:szCs w:val="28"/>
        </w:rPr>
        <w:t xml:space="preserve"> y </w:t>
      </w:r>
      <w:proofErr w:type="spellStart"/>
      <w:r w:rsidRPr="00FA7584">
        <w:rPr>
          <w:rFonts w:ascii="Comic Sans MS" w:hAnsi="Comic Sans MS"/>
          <w:b/>
          <w:sz w:val="28"/>
          <w:szCs w:val="28"/>
        </w:rPr>
        <w:t>myfyrwyr</w:t>
      </w:r>
      <w:proofErr w:type="spellEnd"/>
      <w:r w:rsidRPr="00FA758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A7584">
        <w:rPr>
          <w:rFonts w:ascii="Comic Sans MS" w:hAnsi="Comic Sans MS"/>
          <w:b/>
          <w:sz w:val="28"/>
          <w:szCs w:val="28"/>
        </w:rPr>
        <w:t>sy'n</w:t>
      </w:r>
      <w:proofErr w:type="spellEnd"/>
      <w:r w:rsidRPr="00FA758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A7584">
        <w:rPr>
          <w:rFonts w:ascii="Comic Sans MS" w:hAnsi="Comic Sans MS"/>
          <w:b/>
          <w:sz w:val="28"/>
          <w:szCs w:val="28"/>
        </w:rPr>
        <w:t>cael</w:t>
      </w:r>
      <w:proofErr w:type="spellEnd"/>
      <w:r w:rsidRPr="00FA758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A7584">
        <w:rPr>
          <w:rFonts w:ascii="Comic Sans MS" w:hAnsi="Comic Sans MS"/>
          <w:b/>
          <w:sz w:val="28"/>
          <w:szCs w:val="28"/>
        </w:rPr>
        <w:t>prydau</w:t>
      </w:r>
      <w:proofErr w:type="spellEnd"/>
      <w:r w:rsidRPr="00FA758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A7584">
        <w:rPr>
          <w:rFonts w:ascii="Comic Sans MS" w:hAnsi="Comic Sans MS"/>
          <w:b/>
          <w:sz w:val="28"/>
          <w:szCs w:val="28"/>
        </w:rPr>
        <w:t>ysgol</w:t>
      </w:r>
      <w:proofErr w:type="spellEnd"/>
      <w:r w:rsidRPr="00FA7584">
        <w:rPr>
          <w:rFonts w:ascii="Comic Sans MS" w:hAnsi="Comic Sans MS"/>
          <w:b/>
          <w:sz w:val="28"/>
          <w:szCs w:val="28"/>
        </w:rPr>
        <w:t xml:space="preserve"> am </w:t>
      </w:r>
      <w:proofErr w:type="spellStart"/>
      <w:r w:rsidRPr="00FA7584">
        <w:rPr>
          <w:rFonts w:ascii="Comic Sans MS" w:hAnsi="Comic Sans MS"/>
          <w:b/>
          <w:sz w:val="28"/>
          <w:szCs w:val="28"/>
        </w:rPr>
        <w:t>ddim</w:t>
      </w:r>
      <w:proofErr w:type="spellEnd"/>
      <w:r w:rsidRPr="00FA758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A7584">
        <w:rPr>
          <w:rFonts w:ascii="Comic Sans MS" w:hAnsi="Comic Sans MS"/>
          <w:b/>
          <w:sz w:val="28"/>
          <w:szCs w:val="28"/>
        </w:rPr>
        <w:t>sy'n</w:t>
      </w:r>
      <w:proofErr w:type="spellEnd"/>
      <w:r w:rsidRPr="00FA758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A7584">
        <w:rPr>
          <w:rFonts w:ascii="Comic Sans MS" w:hAnsi="Comic Sans MS"/>
          <w:b/>
          <w:sz w:val="28"/>
          <w:szCs w:val="28"/>
        </w:rPr>
        <w:t>mynychu</w:t>
      </w:r>
      <w:proofErr w:type="spellEnd"/>
      <w:r w:rsidRPr="00FA7584">
        <w:rPr>
          <w:rFonts w:ascii="Comic Sans MS" w:hAnsi="Comic Sans MS"/>
          <w:b/>
          <w:sz w:val="28"/>
          <w:szCs w:val="28"/>
        </w:rPr>
        <w:t xml:space="preserve"> un </w:t>
      </w:r>
      <w:proofErr w:type="spellStart"/>
      <w:r w:rsidRPr="00FA7584">
        <w:rPr>
          <w:rFonts w:ascii="Comic Sans MS" w:hAnsi="Comic Sans MS"/>
          <w:b/>
          <w:sz w:val="28"/>
          <w:szCs w:val="28"/>
        </w:rPr>
        <w:t>o'r</w:t>
      </w:r>
      <w:proofErr w:type="spellEnd"/>
      <w:r w:rsidRPr="00FA758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A7584">
        <w:rPr>
          <w:rFonts w:ascii="Comic Sans MS" w:hAnsi="Comic Sans MS"/>
          <w:b/>
          <w:sz w:val="28"/>
          <w:szCs w:val="28"/>
        </w:rPr>
        <w:t>sesiynau</w:t>
      </w:r>
      <w:proofErr w:type="spellEnd"/>
      <w:r w:rsidRPr="00FA758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A7584">
        <w:rPr>
          <w:rFonts w:ascii="Comic Sans MS" w:hAnsi="Comic Sans MS"/>
          <w:b/>
          <w:sz w:val="28"/>
          <w:szCs w:val="28"/>
        </w:rPr>
        <w:t>hyn</w:t>
      </w:r>
      <w:proofErr w:type="spellEnd"/>
      <w:r w:rsidRPr="00FA7584">
        <w:rPr>
          <w:rFonts w:ascii="Comic Sans MS" w:hAnsi="Comic Sans MS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D11CA" w:rsidRPr="00BA7E77" w14:paraId="77373698" w14:textId="77777777" w:rsidTr="00F86776">
        <w:tc>
          <w:tcPr>
            <w:tcW w:w="2614" w:type="dxa"/>
          </w:tcPr>
          <w:p w14:paraId="77E815C2" w14:textId="0C295C69" w:rsidR="006D11CA" w:rsidRPr="00FA7584" w:rsidRDefault="006D11CA" w:rsidP="00F8677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FA7584">
              <w:rPr>
                <w:rFonts w:ascii="Comic Sans MS" w:hAnsi="Comic Sans MS"/>
                <w:b/>
                <w:sz w:val="28"/>
                <w:szCs w:val="28"/>
              </w:rPr>
              <w:t>Gwryw</w:t>
            </w:r>
            <w:proofErr w:type="spellEnd"/>
          </w:p>
        </w:tc>
        <w:tc>
          <w:tcPr>
            <w:tcW w:w="2614" w:type="dxa"/>
          </w:tcPr>
          <w:p w14:paraId="1D979B8E" w14:textId="77777777" w:rsidR="006D11CA" w:rsidRPr="00FA7584" w:rsidRDefault="006D11CA" w:rsidP="00F8677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14:paraId="5C375599" w14:textId="0260411C" w:rsidR="006D11CA" w:rsidRPr="00FA7584" w:rsidRDefault="006D11CA" w:rsidP="00F8677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FA7584">
              <w:rPr>
                <w:rFonts w:ascii="Comic Sans MS" w:hAnsi="Comic Sans MS"/>
                <w:b/>
                <w:sz w:val="28"/>
                <w:szCs w:val="28"/>
              </w:rPr>
              <w:t>Benyw</w:t>
            </w:r>
            <w:proofErr w:type="spellEnd"/>
          </w:p>
        </w:tc>
        <w:tc>
          <w:tcPr>
            <w:tcW w:w="2614" w:type="dxa"/>
          </w:tcPr>
          <w:p w14:paraId="51DBC591" w14:textId="77777777" w:rsidR="006D11CA" w:rsidRPr="00FA7584" w:rsidRDefault="006D11CA" w:rsidP="00F8677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1C366D24" w14:textId="77777777" w:rsidR="006D11CA" w:rsidRPr="00BA7E77" w:rsidRDefault="006D11CA" w:rsidP="006D11CA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10590" w:type="dxa"/>
        <w:tblLayout w:type="fixed"/>
        <w:tblLook w:val="04A0" w:firstRow="1" w:lastRow="0" w:firstColumn="1" w:lastColumn="0" w:noHBand="0" w:noVBand="1"/>
      </w:tblPr>
      <w:tblGrid>
        <w:gridCol w:w="1810"/>
        <w:gridCol w:w="2580"/>
        <w:gridCol w:w="850"/>
        <w:gridCol w:w="709"/>
        <w:gridCol w:w="850"/>
        <w:gridCol w:w="851"/>
        <w:gridCol w:w="777"/>
        <w:gridCol w:w="721"/>
        <w:gridCol w:w="721"/>
        <w:gridCol w:w="721"/>
      </w:tblGrid>
      <w:tr w:rsidR="006D11CA" w:rsidRPr="00BA7E77" w14:paraId="23320574" w14:textId="77777777" w:rsidTr="006D11CA">
        <w:tc>
          <w:tcPr>
            <w:tcW w:w="1810" w:type="dxa"/>
          </w:tcPr>
          <w:p w14:paraId="6F05C4BC" w14:textId="66EE5D46" w:rsidR="006D11CA" w:rsidRPr="00BA7E77" w:rsidRDefault="006D11CA" w:rsidP="00F867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Enw</w:t>
            </w:r>
            <w:proofErr w:type="spellEnd"/>
          </w:p>
        </w:tc>
        <w:tc>
          <w:tcPr>
            <w:tcW w:w="2580" w:type="dxa"/>
          </w:tcPr>
          <w:p w14:paraId="4B594526" w14:textId="544B2724" w:rsidR="006D11CA" w:rsidRPr="00BA7E77" w:rsidRDefault="006D11CA" w:rsidP="00F867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Cyfeiriad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Ebost</w:t>
            </w:r>
            <w:proofErr w:type="spellEnd"/>
          </w:p>
        </w:tc>
        <w:tc>
          <w:tcPr>
            <w:tcW w:w="850" w:type="dxa"/>
          </w:tcPr>
          <w:p w14:paraId="3ABEAF87" w14:textId="0429F497" w:rsidR="006D11CA" w:rsidRPr="00BA7E77" w:rsidRDefault="006D11CA" w:rsidP="00F867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Gwryw</w:t>
            </w:r>
            <w:proofErr w:type="spellEnd"/>
          </w:p>
        </w:tc>
        <w:tc>
          <w:tcPr>
            <w:tcW w:w="709" w:type="dxa"/>
          </w:tcPr>
          <w:p w14:paraId="40609706" w14:textId="4DF500E9" w:rsidR="006D11CA" w:rsidRPr="00BA7E77" w:rsidRDefault="006D11CA" w:rsidP="00F867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Benyw</w:t>
            </w:r>
            <w:proofErr w:type="spellEnd"/>
          </w:p>
        </w:tc>
        <w:tc>
          <w:tcPr>
            <w:tcW w:w="850" w:type="dxa"/>
          </w:tcPr>
          <w:p w14:paraId="548E97DF" w14:textId="2B362078" w:rsidR="006D11CA" w:rsidRPr="006D11CA" w:rsidRDefault="006D11CA" w:rsidP="00F86776">
            <w:pPr>
              <w:jc w:val="center"/>
              <w:rPr>
                <w:rFonts w:ascii="Comic Sans MS" w:hAnsi="Comic Sans MS"/>
                <w:b/>
              </w:rPr>
            </w:pPr>
            <w:r w:rsidRPr="006D11CA">
              <w:rPr>
                <w:rFonts w:ascii="Comic Sans MS" w:hAnsi="Comic Sans MS"/>
                <w:b/>
              </w:rPr>
              <w:t>MB1</w:t>
            </w:r>
          </w:p>
        </w:tc>
        <w:tc>
          <w:tcPr>
            <w:tcW w:w="851" w:type="dxa"/>
          </w:tcPr>
          <w:p w14:paraId="7D6525EB" w14:textId="3100AEF8" w:rsidR="006D11CA" w:rsidRPr="006D11CA" w:rsidRDefault="006D11CA" w:rsidP="00F86776">
            <w:pPr>
              <w:jc w:val="center"/>
              <w:rPr>
                <w:rFonts w:ascii="Comic Sans MS" w:hAnsi="Comic Sans MS"/>
                <w:b/>
              </w:rPr>
            </w:pPr>
            <w:r w:rsidRPr="006D11CA">
              <w:rPr>
                <w:rFonts w:ascii="Comic Sans MS" w:hAnsi="Comic Sans MS"/>
                <w:b/>
              </w:rPr>
              <w:t>MB2</w:t>
            </w:r>
          </w:p>
        </w:tc>
        <w:tc>
          <w:tcPr>
            <w:tcW w:w="777" w:type="dxa"/>
          </w:tcPr>
          <w:p w14:paraId="2C6C9565" w14:textId="333709BB" w:rsidR="006D11CA" w:rsidRPr="006D11CA" w:rsidRDefault="006D11CA" w:rsidP="00F86776">
            <w:pPr>
              <w:jc w:val="center"/>
              <w:rPr>
                <w:rFonts w:ascii="Comic Sans MS" w:hAnsi="Comic Sans MS"/>
                <w:b/>
              </w:rPr>
            </w:pPr>
            <w:r w:rsidRPr="006D11CA">
              <w:rPr>
                <w:rFonts w:ascii="Comic Sans MS" w:hAnsi="Comic Sans MS"/>
                <w:b/>
              </w:rPr>
              <w:t>MB3</w:t>
            </w:r>
          </w:p>
        </w:tc>
        <w:tc>
          <w:tcPr>
            <w:tcW w:w="721" w:type="dxa"/>
          </w:tcPr>
          <w:p w14:paraId="5CAC0241" w14:textId="19BEFFAF" w:rsidR="006D11CA" w:rsidRPr="006D11CA" w:rsidRDefault="006D11CA" w:rsidP="00F86776">
            <w:pPr>
              <w:jc w:val="center"/>
              <w:rPr>
                <w:rFonts w:ascii="Comic Sans MS" w:hAnsi="Comic Sans MS"/>
                <w:b/>
              </w:rPr>
            </w:pPr>
            <w:r w:rsidRPr="006D11CA">
              <w:rPr>
                <w:rFonts w:ascii="Comic Sans MS" w:hAnsi="Comic Sans MS"/>
                <w:b/>
              </w:rPr>
              <w:t>MB4</w:t>
            </w:r>
          </w:p>
        </w:tc>
        <w:tc>
          <w:tcPr>
            <w:tcW w:w="721" w:type="dxa"/>
          </w:tcPr>
          <w:p w14:paraId="4DDF6B27" w14:textId="3B8E3DE4" w:rsidR="006D11CA" w:rsidRPr="006D11CA" w:rsidRDefault="006D11CA" w:rsidP="00F86776">
            <w:pPr>
              <w:jc w:val="center"/>
              <w:rPr>
                <w:rFonts w:ascii="Comic Sans MS" w:hAnsi="Comic Sans MS"/>
                <w:b/>
              </w:rPr>
            </w:pPr>
            <w:r w:rsidRPr="006D11CA">
              <w:rPr>
                <w:rFonts w:ascii="Comic Sans MS" w:hAnsi="Comic Sans MS"/>
                <w:b/>
              </w:rPr>
              <w:t>MB5</w:t>
            </w:r>
          </w:p>
        </w:tc>
        <w:tc>
          <w:tcPr>
            <w:tcW w:w="721" w:type="dxa"/>
          </w:tcPr>
          <w:p w14:paraId="0F1E9475" w14:textId="403EB723" w:rsidR="006D11CA" w:rsidRPr="006D11CA" w:rsidRDefault="006D11CA" w:rsidP="00F86776">
            <w:pPr>
              <w:jc w:val="center"/>
              <w:rPr>
                <w:rFonts w:ascii="Comic Sans MS" w:hAnsi="Comic Sans MS"/>
                <w:b/>
              </w:rPr>
            </w:pPr>
            <w:r w:rsidRPr="006D11CA">
              <w:rPr>
                <w:rFonts w:ascii="Comic Sans MS" w:hAnsi="Comic Sans MS"/>
                <w:b/>
              </w:rPr>
              <w:t>MB6</w:t>
            </w:r>
          </w:p>
        </w:tc>
      </w:tr>
      <w:tr w:rsidR="006D11CA" w:rsidRPr="00BA7E77" w14:paraId="256933CA" w14:textId="77777777" w:rsidTr="006D11CA">
        <w:tc>
          <w:tcPr>
            <w:tcW w:w="1810" w:type="dxa"/>
          </w:tcPr>
          <w:p w14:paraId="5107E86A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80" w:type="dxa"/>
          </w:tcPr>
          <w:p w14:paraId="376C09F8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46C7324E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62E1B18D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0765588D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14:paraId="5602C308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7" w:type="dxa"/>
          </w:tcPr>
          <w:p w14:paraId="4300F162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16391086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263BA8F1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59CCEB3C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D11CA" w:rsidRPr="00BA7E77" w14:paraId="23606CC3" w14:textId="77777777" w:rsidTr="006D11CA">
        <w:tc>
          <w:tcPr>
            <w:tcW w:w="1810" w:type="dxa"/>
          </w:tcPr>
          <w:p w14:paraId="4FF4A1CD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80" w:type="dxa"/>
          </w:tcPr>
          <w:p w14:paraId="76F01202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72EFBD13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723586E6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0A850F48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14:paraId="2DA7FC06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7" w:type="dxa"/>
          </w:tcPr>
          <w:p w14:paraId="207C34DE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5804F573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51491D95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7D00D10A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D11CA" w:rsidRPr="00BA7E77" w14:paraId="148A5F3A" w14:textId="77777777" w:rsidTr="006D11CA">
        <w:tc>
          <w:tcPr>
            <w:tcW w:w="1810" w:type="dxa"/>
          </w:tcPr>
          <w:p w14:paraId="45393FB1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80" w:type="dxa"/>
          </w:tcPr>
          <w:p w14:paraId="404D54C0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71B90F5B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638F0C72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01DD4AF5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14:paraId="21914ECE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7" w:type="dxa"/>
          </w:tcPr>
          <w:p w14:paraId="5E88F859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47AC5210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38D50096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5E844CFD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D11CA" w:rsidRPr="00BA7E77" w14:paraId="23574116" w14:textId="77777777" w:rsidTr="006D11CA">
        <w:tc>
          <w:tcPr>
            <w:tcW w:w="1810" w:type="dxa"/>
          </w:tcPr>
          <w:p w14:paraId="1B73FB54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80" w:type="dxa"/>
          </w:tcPr>
          <w:p w14:paraId="4B7D9564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2BD8E8EF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3B6CD6DE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597BC569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14:paraId="7C5120E9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7" w:type="dxa"/>
          </w:tcPr>
          <w:p w14:paraId="4F688DB2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7910B3A9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10C95DF9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1826CB70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D11CA" w:rsidRPr="00BA7E77" w14:paraId="6E83036E" w14:textId="77777777" w:rsidTr="006D11CA">
        <w:tc>
          <w:tcPr>
            <w:tcW w:w="1810" w:type="dxa"/>
          </w:tcPr>
          <w:p w14:paraId="6568A1B6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80" w:type="dxa"/>
          </w:tcPr>
          <w:p w14:paraId="7A10B036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6D44F370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093BF837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5CAE1871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14:paraId="1DEC8550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7" w:type="dxa"/>
          </w:tcPr>
          <w:p w14:paraId="15C314DF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78047B6F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5F005C04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2BD6E7B0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D11CA" w:rsidRPr="00BA7E77" w14:paraId="03381573" w14:textId="77777777" w:rsidTr="006D11CA">
        <w:tc>
          <w:tcPr>
            <w:tcW w:w="1810" w:type="dxa"/>
          </w:tcPr>
          <w:p w14:paraId="33279184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80" w:type="dxa"/>
          </w:tcPr>
          <w:p w14:paraId="100646DA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5BD8E120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2A4170DA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2B932813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14:paraId="47752251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7" w:type="dxa"/>
          </w:tcPr>
          <w:p w14:paraId="73B246DA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195519B3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70C7AF48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379C5365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D11CA" w:rsidRPr="00BA7E77" w14:paraId="1D66BAB0" w14:textId="77777777" w:rsidTr="006D11CA">
        <w:tc>
          <w:tcPr>
            <w:tcW w:w="1810" w:type="dxa"/>
          </w:tcPr>
          <w:p w14:paraId="199B8265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80" w:type="dxa"/>
          </w:tcPr>
          <w:p w14:paraId="7DE61736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7F155E23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9" w:type="dxa"/>
          </w:tcPr>
          <w:p w14:paraId="71C957BA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0" w:type="dxa"/>
          </w:tcPr>
          <w:p w14:paraId="543773E1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51" w:type="dxa"/>
          </w:tcPr>
          <w:p w14:paraId="6E655B92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7" w:type="dxa"/>
          </w:tcPr>
          <w:p w14:paraId="4176F244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0B38E8DB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2149DE58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21" w:type="dxa"/>
          </w:tcPr>
          <w:p w14:paraId="29E3A612" w14:textId="77777777" w:rsidR="006D11CA" w:rsidRPr="00BA7E77" w:rsidRDefault="006D11CA" w:rsidP="00F8677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032D90E" w14:textId="77777777" w:rsidR="00C67FCE" w:rsidRDefault="00C67FCE" w:rsidP="006D11CA">
      <w:pPr>
        <w:rPr>
          <w:rFonts w:ascii="Comic Sans MS" w:hAnsi="Comic Sans MS"/>
        </w:rPr>
      </w:pPr>
    </w:p>
    <w:p w14:paraId="24927E29" w14:textId="30E97C2B" w:rsidR="00FA7584" w:rsidRDefault="00C67FCE" w:rsidP="006D11C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</w:t>
      </w:r>
      <w:r w:rsidR="006D11CA" w:rsidRPr="006D11CA">
        <w:rPr>
          <w:rFonts w:ascii="Comic Sans MS" w:hAnsi="Comic Sans MS"/>
        </w:rPr>
        <w:t>efnyddiwch</w:t>
      </w:r>
      <w:proofErr w:type="spellEnd"/>
      <w:r w:rsidR="006D11CA" w:rsidRPr="006D11CA">
        <w:rPr>
          <w:rFonts w:ascii="Comic Sans MS" w:hAnsi="Comic Sans MS"/>
        </w:rPr>
        <w:t xml:space="preserve"> un </w:t>
      </w:r>
      <w:proofErr w:type="spellStart"/>
      <w:r w:rsidR="006D11CA" w:rsidRPr="006D11CA">
        <w:rPr>
          <w:rFonts w:ascii="Comic Sans MS" w:hAnsi="Comic Sans MS"/>
        </w:rPr>
        <w:t>llinell</w:t>
      </w:r>
      <w:proofErr w:type="spellEnd"/>
      <w:r w:rsidR="006D11CA" w:rsidRPr="006D11CA">
        <w:rPr>
          <w:rFonts w:ascii="Comic Sans MS" w:hAnsi="Comic Sans MS"/>
        </w:rPr>
        <w:t xml:space="preserve"> </w:t>
      </w:r>
      <w:r w:rsidR="006D11CA">
        <w:rPr>
          <w:rFonts w:ascii="Comic Sans MS" w:hAnsi="Comic Sans MS"/>
        </w:rPr>
        <w:t>i bob</w:t>
      </w:r>
      <w:r w:rsidR="006D11CA" w:rsidRPr="006D11CA">
        <w:rPr>
          <w:rFonts w:ascii="Comic Sans MS" w:hAnsi="Comic Sans MS"/>
        </w:rPr>
        <w:t xml:space="preserve"> </w:t>
      </w:r>
      <w:proofErr w:type="spellStart"/>
      <w:r w:rsidR="006D11CA" w:rsidRPr="006D11CA">
        <w:rPr>
          <w:rFonts w:ascii="Comic Sans MS" w:hAnsi="Comic Sans MS"/>
        </w:rPr>
        <w:t>myfyriwr</w:t>
      </w:r>
      <w:proofErr w:type="spellEnd"/>
      <w:r w:rsidR="006D11CA" w:rsidRPr="006D11CA">
        <w:rPr>
          <w:rFonts w:ascii="Comic Sans MS" w:hAnsi="Comic Sans MS"/>
        </w:rPr>
        <w:t xml:space="preserve"> ac </w:t>
      </w:r>
      <w:proofErr w:type="spellStart"/>
      <w:r w:rsidR="006D11CA" w:rsidRPr="006D11CA">
        <w:rPr>
          <w:rFonts w:ascii="Comic Sans MS" w:hAnsi="Comic Sans MS"/>
        </w:rPr>
        <w:t>ychwanegu</w:t>
      </w:r>
      <w:proofErr w:type="spellEnd"/>
      <w:r w:rsidR="006D11CA" w:rsidRPr="006D11CA">
        <w:rPr>
          <w:rFonts w:ascii="Comic Sans MS" w:hAnsi="Comic Sans MS"/>
        </w:rPr>
        <w:t xml:space="preserve"> </w:t>
      </w:r>
      <w:proofErr w:type="spellStart"/>
      <w:r w:rsidR="006D11CA" w:rsidRPr="006D11CA">
        <w:rPr>
          <w:rFonts w:ascii="Comic Sans MS" w:hAnsi="Comic Sans MS"/>
        </w:rPr>
        <w:t>mwy</w:t>
      </w:r>
      <w:proofErr w:type="spellEnd"/>
      <w:r w:rsidR="006D11CA" w:rsidRPr="006D11CA">
        <w:rPr>
          <w:rFonts w:ascii="Comic Sans MS" w:hAnsi="Comic Sans MS"/>
        </w:rPr>
        <w:t xml:space="preserve"> </w:t>
      </w:r>
      <w:proofErr w:type="spellStart"/>
      <w:r w:rsidR="006D11CA" w:rsidRPr="006D11CA">
        <w:rPr>
          <w:rFonts w:ascii="Comic Sans MS" w:hAnsi="Comic Sans MS"/>
        </w:rPr>
        <w:t>fel</w:t>
      </w:r>
      <w:proofErr w:type="spellEnd"/>
      <w:r w:rsidR="006D11CA" w:rsidRPr="006D11CA">
        <w:rPr>
          <w:rFonts w:ascii="Comic Sans MS" w:hAnsi="Comic Sans MS"/>
        </w:rPr>
        <w:t xml:space="preserve"> y </w:t>
      </w:r>
      <w:proofErr w:type="spellStart"/>
      <w:r w:rsidR="006D11CA" w:rsidRPr="006D11CA">
        <w:rPr>
          <w:rFonts w:ascii="Comic Sans MS" w:hAnsi="Comic Sans MS"/>
        </w:rPr>
        <w:t>bo</w:t>
      </w:r>
      <w:proofErr w:type="spellEnd"/>
      <w:r w:rsidR="006D11CA" w:rsidRPr="006D11CA">
        <w:rPr>
          <w:rFonts w:ascii="Comic Sans MS" w:hAnsi="Comic Sans MS"/>
        </w:rPr>
        <w:t xml:space="preserve"> </w:t>
      </w:r>
      <w:proofErr w:type="spellStart"/>
      <w:r w:rsidR="006D11CA" w:rsidRPr="006D11CA">
        <w:rPr>
          <w:rFonts w:ascii="Comic Sans MS" w:hAnsi="Comic Sans MS"/>
        </w:rPr>
        <w:t>angen</w:t>
      </w:r>
      <w:proofErr w:type="spellEnd"/>
      <w:r w:rsidR="006D11CA" w:rsidRPr="00BA7E7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  <w:bookmarkStart w:id="0" w:name="_GoBack"/>
      <w:bookmarkEnd w:id="0"/>
      <w:proofErr w:type="spellStart"/>
      <w:r w:rsidR="00FA7584">
        <w:rPr>
          <w:rFonts w:ascii="Comic Sans MS" w:hAnsi="Comic Sans MS"/>
        </w:rPr>
        <w:t>Ar</w:t>
      </w:r>
      <w:proofErr w:type="spellEnd"/>
      <w:r w:rsidR="00FA7584">
        <w:rPr>
          <w:rFonts w:ascii="Comic Sans MS" w:hAnsi="Comic Sans MS"/>
        </w:rPr>
        <w:t xml:space="preserve"> </w:t>
      </w:r>
      <w:proofErr w:type="spellStart"/>
      <w:r w:rsidR="00FA7584">
        <w:rPr>
          <w:rFonts w:ascii="Comic Sans MS" w:hAnsi="Comic Sans MS"/>
        </w:rPr>
        <w:t>gyfer</w:t>
      </w:r>
      <w:proofErr w:type="spellEnd"/>
      <w:r w:rsidR="00FA7584">
        <w:rPr>
          <w:rFonts w:ascii="Comic Sans MS" w:hAnsi="Comic Sans MS"/>
        </w:rPr>
        <w:t xml:space="preserve"> </w:t>
      </w:r>
      <w:proofErr w:type="spellStart"/>
      <w:r w:rsidR="00FA7584">
        <w:rPr>
          <w:rFonts w:ascii="Comic Sans MS" w:hAnsi="Comic Sans MS"/>
        </w:rPr>
        <w:t>Uned</w:t>
      </w:r>
      <w:proofErr w:type="spellEnd"/>
      <w:r w:rsidR="00FA7584">
        <w:rPr>
          <w:rFonts w:ascii="Comic Sans MS" w:hAnsi="Comic Sans MS"/>
        </w:rPr>
        <w:t xml:space="preserve"> 1 a 4, </w:t>
      </w:r>
      <w:proofErr w:type="spellStart"/>
      <w:r w:rsidR="00F86776">
        <w:rPr>
          <w:rFonts w:ascii="Comic Sans MS" w:hAnsi="Comic Sans MS"/>
        </w:rPr>
        <w:t>oherwydd</w:t>
      </w:r>
      <w:proofErr w:type="spellEnd"/>
      <w:r w:rsidR="00F86776">
        <w:rPr>
          <w:rFonts w:ascii="Comic Sans MS" w:hAnsi="Comic Sans MS"/>
        </w:rPr>
        <w:t xml:space="preserve"> bod </w:t>
      </w:r>
      <w:proofErr w:type="spellStart"/>
      <w:r w:rsidR="00F86776">
        <w:rPr>
          <w:rFonts w:ascii="Comic Sans MS" w:hAnsi="Comic Sans MS"/>
        </w:rPr>
        <w:t>yna</w:t>
      </w:r>
      <w:proofErr w:type="spellEnd"/>
      <w:r w:rsidR="00F86776">
        <w:rPr>
          <w:rFonts w:ascii="Comic Sans MS" w:hAnsi="Comic Sans MS"/>
        </w:rPr>
        <w:t xml:space="preserve"> </w:t>
      </w:r>
      <w:proofErr w:type="spellStart"/>
      <w:r w:rsidR="00F86776">
        <w:rPr>
          <w:rFonts w:ascii="Comic Sans MS" w:hAnsi="Comic Sans MS"/>
        </w:rPr>
        <w:t>dwy</w:t>
      </w:r>
      <w:proofErr w:type="spellEnd"/>
      <w:r w:rsidR="00F86776">
        <w:rPr>
          <w:rFonts w:ascii="Comic Sans MS" w:hAnsi="Comic Sans MS"/>
        </w:rPr>
        <w:t xml:space="preserve"> </w:t>
      </w:r>
      <w:proofErr w:type="spellStart"/>
      <w:r w:rsidR="00F86776">
        <w:rPr>
          <w:rFonts w:ascii="Comic Sans MS" w:hAnsi="Comic Sans MS"/>
        </w:rPr>
        <w:t>sesiwn</w:t>
      </w:r>
      <w:proofErr w:type="spellEnd"/>
      <w:r w:rsidR="00F86776">
        <w:rPr>
          <w:rFonts w:ascii="Comic Sans MS" w:hAnsi="Comic Sans MS"/>
        </w:rPr>
        <w:t xml:space="preserve"> </w:t>
      </w:r>
      <w:proofErr w:type="spellStart"/>
      <w:r w:rsidR="00FA7584">
        <w:rPr>
          <w:rFonts w:ascii="Comic Sans MS" w:hAnsi="Comic Sans MS"/>
        </w:rPr>
        <w:t>rhowch</w:t>
      </w:r>
      <w:proofErr w:type="spellEnd"/>
      <w:r w:rsidR="00FA7584">
        <w:rPr>
          <w:rFonts w:ascii="Comic Sans MS" w:hAnsi="Comic Sans MS"/>
        </w:rPr>
        <w:t xml:space="preserve"> y </w:t>
      </w:r>
      <w:proofErr w:type="spellStart"/>
      <w:r w:rsidR="00FA7584">
        <w:rPr>
          <w:rFonts w:ascii="Comic Sans MS" w:hAnsi="Comic Sans MS"/>
        </w:rPr>
        <w:t>dyddiad</w:t>
      </w:r>
      <w:proofErr w:type="spellEnd"/>
      <w:r w:rsidR="00FA7584">
        <w:rPr>
          <w:rFonts w:ascii="Comic Sans MS" w:hAnsi="Comic Sans MS"/>
        </w:rPr>
        <w:t xml:space="preserve"> y </w:t>
      </w:r>
      <w:proofErr w:type="spellStart"/>
      <w:r w:rsidR="00FA7584">
        <w:rPr>
          <w:rFonts w:ascii="Comic Sans MS" w:hAnsi="Comic Sans MS"/>
        </w:rPr>
        <w:t>byddwch</w:t>
      </w:r>
      <w:proofErr w:type="spellEnd"/>
      <w:r w:rsidR="00FA7584">
        <w:rPr>
          <w:rFonts w:ascii="Comic Sans MS" w:hAnsi="Comic Sans MS"/>
        </w:rPr>
        <w:t xml:space="preserve"> </w:t>
      </w:r>
      <w:proofErr w:type="spellStart"/>
      <w:r w:rsidR="00FA7584">
        <w:rPr>
          <w:rFonts w:ascii="Comic Sans MS" w:hAnsi="Comic Sans MS"/>
        </w:rPr>
        <w:t>eisiau</w:t>
      </w:r>
      <w:proofErr w:type="spellEnd"/>
      <w:r w:rsidR="00FA7584">
        <w:rPr>
          <w:rFonts w:ascii="Comic Sans MS" w:hAnsi="Comic Sans MS"/>
        </w:rPr>
        <w:t xml:space="preserve"> </w:t>
      </w:r>
      <w:proofErr w:type="spellStart"/>
      <w:r w:rsidR="00FA7584">
        <w:rPr>
          <w:rFonts w:ascii="Comic Sans MS" w:hAnsi="Comic Sans MS"/>
        </w:rPr>
        <w:t>mynychu</w:t>
      </w:r>
      <w:proofErr w:type="spellEnd"/>
      <w:r w:rsidR="00FA7584">
        <w:rPr>
          <w:rFonts w:ascii="Comic Sans MS" w:hAnsi="Comic Sans MS"/>
        </w:rPr>
        <w:t xml:space="preserve"> </w:t>
      </w:r>
      <w:proofErr w:type="spellStart"/>
      <w:r w:rsidR="00FA7584">
        <w:rPr>
          <w:rFonts w:ascii="Comic Sans MS" w:hAnsi="Comic Sans MS"/>
        </w:rPr>
        <w:t>yn</w:t>
      </w:r>
      <w:proofErr w:type="spellEnd"/>
      <w:r w:rsidR="00FA7584">
        <w:rPr>
          <w:rFonts w:ascii="Comic Sans MS" w:hAnsi="Comic Sans MS"/>
        </w:rPr>
        <w:t xml:space="preserve"> y </w:t>
      </w:r>
      <w:proofErr w:type="spellStart"/>
      <w:r w:rsidR="00FA7584">
        <w:rPr>
          <w:rFonts w:ascii="Comic Sans MS" w:hAnsi="Comic Sans MS"/>
        </w:rPr>
        <w:t>blwch</w:t>
      </w:r>
      <w:proofErr w:type="spellEnd"/>
      <w:r w:rsidR="00FA7584">
        <w:rPr>
          <w:rFonts w:ascii="Comic Sans MS" w:hAnsi="Comic Sans MS"/>
        </w:rPr>
        <w:t>.</w:t>
      </w:r>
    </w:p>
    <w:sectPr w:rsidR="00FA7584" w:rsidSect="00C37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CE"/>
    <w:rsid w:val="006D11CA"/>
    <w:rsid w:val="00755F10"/>
    <w:rsid w:val="0081290B"/>
    <w:rsid w:val="00AA6130"/>
    <w:rsid w:val="00BA7E77"/>
    <w:rsid w:val="00C373CE"/>
    <w:rsid w:val="00C67FCE"/>
    <w:rsid w:val="00D47341"/>
    <w:rsid w:val="00EC417E"/>
    <w:rsid w:val="00F86776"/>
    <w:rsid w:val="00F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BE2F"/>
  <w15:chartTrackingRefBased/>
  <w15:docId w15:val="{0A5A3385-BDDD-40E9-8D85-E0EC9455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8651CA0F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 C.L.</dc:creator>
  <cp:keywords/>
  <dc:description/>
  <cp:lastModifiedBy>Hayley Ann Owen [hao9]</cp:lastModifiedBy>
  <cp:revision>2</cp:revision>
  <dcterms:created xsi:type="dcterms:W3CDTF">2022-02-17T11:03:00Z</dcterms:created>
  <dcterms:modified xsi:type="dcterms:W3CDTF">2022-02-17T11:03:00Z</dcterms:modified>
</cp:coreProperties>
</file>